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95"/>
        <w:gridCol w:w="1142"/>
        <w:gridCol w:w="3960"/>
      </w:tblGrid>
      <w:tr w:rsidR="00335A52" w:rsidRPr="00597424" w:rsidTr="009A6B31">
        <w:trPr>
          <w:cantSplit/>
          <w:trHeight w:val="2098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424" w:rsidRPr="00597424" w:rsidRDefault="00597424" w:rsidP="00597424">
            <w:pPr>
              <w:pStyle w:val="1"/>
              <w:framePr w:hSpace="0" w:wrap="auto" w:vAnchor="margin" w:hAnchor="text" w:xAlign="left" w:yAlign="inline"/>
              <w:spacing w:before="240" w:line="264" w:lineRule="auto"/>
              <w:jc w:val="center"/>
              <w:rPr>
                <w:b/>
                <w:caps/>
                <w:spacing w:val="10"/>
                <w:sz w:val="17"/>
                <w:szCs w:val="17"/>
                <w:lang w:val="be-BY"/>
              </w:rPr>
            </w:pPr>
            <w:bookmarkStart w:id="0" w:name="_GoBack"/>
            <w:bookmarkEnd w:id="0"/>
            <w:r w:rsidRPr="00597424">
              <w:rPr>
                <w:b/>
                <w:caps/>
                <w:spacing w:val="10"/>
                <w:sz w:val="17"/>
                <w:szCs w:val="17"/>
                <w:lang w:val="be-BY"/>
              </w:rPr>
              <w:t>Мiнiстэрства працы  і сацыяльнай  АБАРОНЫ Рэспублiki  беларусь</w:t>
            </w:r>
          </w:p>
          <w:p w:rsidR="00597424" w:rsidRDefault="00597424" w:rsidP="00597424">
            <w:pPr>
              <w:jc w:val="center"/>
              <w:rPr>
                <w:b/>
                <w:caps/>
              </w:rPr>
            </w:pPr>
          </w:p>
          <w:p w:rsidR="00597424" w:rsidRPr="00865EB9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22"/>
                <w:szCs w:val="22"/>
              </w:rPr>
            </w:pPr>
            <w:r w:rsidRPr="00865EB9">
              <w:rPr>
                <w:b/>
                <w:caps/>
                <w:spacing w:val="10"/>
                <w:sz w:val="22"/>
                <w:szCs w:val="22"/>
              </w:rPr>
              <w:t>ДЭПАРТАМЕНТ</w:t>
            </w:r>
          </w:p>
          <w:p w:rsidR="00597424" w:rsidRPr="00865EB9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18"/>
                <w:szCs w:val="18"/>
              </w:rPr>
            </w:pPr>
            <w:r w:rsidRPr="00865EB9">
              <w:rPr>
                <w:b/>
                <w:caps/>
                <w:spacing w:val="10"/>
                <w:sz w:val="18"/>
                <w:szCs w:val="18"/>
              </w:rPr>
              <w:t>ДЗЯРЖАЎНАЙ IНСПЕКЦЫI ПРАЦЫ</w:t>
            </w:r>
          </w:p>
          <w:p w:rsidR="00597424" w:rsidRPr="005F71BA" w:rsidRDefault="00597424" w:rsidP="00597424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597424" w:rsidRPr="00964D2C" w:rsidRDefault="00597424" w:rsidP="00597424">
            <w:pPr>
              <w:jc w:val="center"/>
              <w:rPr>
                <w:sz w:val="20"/>
              </w:rPr>
            </w:pPr>
            <w:r w:rsidRPr="00964D2C">
              <w:rPr>
                <w:sz w:val="20"/>
              </w:rPr>
              <w:t xml:space="preserve">пр. Пераможцаў, 23, к. 2, </w:t>
            </w:r>
            <w:r w:rsidRPr="00964D2C">
              <w:rPr>
                <w:caps/>
                <w:sz w:val="20"/>
              </w:rPr>
              <w:t xml:space="preserve">220004, </w:t>
            </w:r>
            <w:r w:rsidRPr="00964D2C">
              <w:rPr>
                <w:sz w:val="20"/>
              </w:rPr>
              <w:t xml:space="preserve">г. Miнск </w:t>
            </w:r>
          </w:p>
          <w:p w:rsidR="00335A52" w:rsidRDefault="00597424" w:rsidP="00597424">
            <w:pPr>
              <w:jc w:val="center"/>
              <w:rPr>
                <w:sz w:val="20"/>
              </w:rPr>
            </w:pPr>
            <w:r w:rsidRPr="00964D2C">
              <w:rPr>
                <w:sz w:val="20"/>
              </w:rPr>
              <w:t>тэл. /факс (017) 306-41</w:t>
            </w:r>
            <w:r>
              <w:rPr>
                <w:sz w:val="20"/>
              </w:rPr>
              <w:t>-</w:t>
            </w:r>
            <w:r w:rsidRPr="00964D2C">
              <w:rPr>
                <w:sz w:val="20"/>
              </w:rPr>
              <w:t>17</w:t>
            </w:r>
          </w:p>
          <w:p w:rsidR="00597424" w:rsidRDefault="00597424" w:rsidP="00597424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A52" w:rsidRPr="00DF7E9C" w:rsidRDefault="00335A52" w:rsidP="009A6B31">
            <w:pPr>
              <w:pStyle w:val="a4"/>
              <w:tabs>
                <w:tab w:val="left" w:pos="708"/>
              </w:tabs>
              <w:jc w:val="center"/>
              <w:rPr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424" w:rsidRPr="00597424" w:rsidRDefault="00597424" w:rsidP="00597424">
            <w:pPr>
              <w:pStyle w:val="1"/>
              <w:framePr w:hSpace="0" w:wrap="auto" w:vAnchor="margin" w:hAnchor="text" w:xAlign="left" w:yAlign="inline"/>
              <w:spacing w:before="240" w:line="264" w:lineRule="auto"/>
              <w:jc w:val="center"/>
              <w:rPr>
                <w:b/>
                <w:caps/>
                <w:spacing w:val="10"/>
                <w:sz w:val="17"/>
                <w:szCs w:val="17"/>
                <w:lang w:val="be-BY"/>
              </w:rPr>
            </w:pPr>
            <w:r w:rsidRPr="00597424">
              <w:rPr>
                <w:b/>
                <w:caps/>
                <w:spacing w:val="10"/>
                <w:sz w:val="17"/>
                <w:szCs w:val="17"/>
                <w:lang w:val="be-BY"/>
              </w:rPr>
              <w:t>Министерство труда и социальной защиты  республики Беларусь</w:t>
            </w:r>
          </w:p>
          <w:p w:rsidR="00597424" w:rsidRDefault="00597424" w:rsidP="00597424">
            <w:pPr>
              <w:jc w:val="center"/>
              <w:rPr>
                <w:b/>
                <w:caps/>
              </w:rPr>
            </w:pPr>
          </w:p>
          <w:p w:rsidR="00597424" w:rsidRPr="00BA4141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22"/>
                <w:szCs w:val="22"/>
              </w:rPr>
            </w:pPr>
            <w:r w:rsidRPr="00BA4141">
              <w:rPr>
                <w:b/>
                <w:caps/>
                <w:spacing w:val="10"/>
                <w:sz w:val="22"/>
                <w:szCs w:val="22"/>
              </w:rPr>
              <w:t>ДЕПАРТАМЕНТ</w:t>
            </w:r>
          </w:p>
          <w:p w:rsidR="00597424" w:rsidRPr="00BA4141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18"/>
                <w:szCs w:val="18"/>
              </w:rPr>
            </w:pPr>
            <w:r w:rsidRPr="00BA4141">
              <w:rPr>
                <w:b/>
                <w:caps/>
                <w:spacing w:val="10"/>
                <w:sz w:val="18"/>
                <w:szCs w:val="18"/>
              </w:rPr>
              <w:t>ГОСУДАРСТВЕННОЙ ИНСПЕКЦИИ ТРУДА</w:t>
            </w:r>
          </w:p>
          <w:p w:rsidR="00597424" w:rsidRPr="005F71BA" w:rsidRDefault="00597424" w:rsidP="00597424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597424" w:rsidRPr="00964D2C" w:rsidRDefault="00597424" w:rsidP="00597424">
            <w:pPr>
              <w:jc w:val="center"/>
              <w:rPr>
                <w:sz w:val="20"/>
              </w:rPr>
            </w:pPr>
            <w:r w:rsidRPr="00964D2C">
              <w:rPr>
                <w:sz w:val="20"/>
              </w:rPr>
              <w:t>пр. Победителей, 23, к. 2, 220004, г. Минск</w:t>
            </w:r>
          </w:p>
          <w:p w:rsidR="00335A52" w:rsidRDefault="00597424" w:rsidP="00597424">
            <w:pPr>
              <w:jc w:val="center"/>
              <w:rPr>
                <w:sz w:val="18"/>
                <w:lang w:val="en-US"/>
              </w:rPr>
            </w:pPr>
            <w:r w:rsidRPr="00964D2C">
              <w:rPr>
                <w:sz w:val="20"/>
              </w:rPr>
              <w:t>тел. / факс (017) 306-41-17</w:t>
            </w:r>
          </w:p>
        </w:tc>
      </w:tr>
    </w:tbl>
    <w:p w:rsidR="00335A52" w:rsidRPr="009826C5" w:rsidRDefault="00335A52" w:rsidP="00335A52">
      <w:pPr>
        <w:tabs>
          <w:tab w:val="left" w:pos="4500"/>
        </w:tabs>
        <w:rPr>
          <w:lang w:val="en-US"/>
        </w:rPr>
      </w:pPr>
    </w:p>
    <w:tbl>
      <w:tblPr>
        <w:tblpPr w:leftFromText="180" w:rightFromText="180" w:vertAnchor="text" w:horzAnchor="margin" w:tblpXSpec="right" w:tblpY="41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197"/>
      </w:tblGrid>
      <w:tr w:rsidR="009C0BA6" w:rsidTr="009C0BA6">
        <w:trPr>
          <w:trHeight w:val="184"/>
        </w:trPr>
        <w:tc>
          <w:tcPr>
            <w:tcW w:w="5197" w:type="dxa"/>
          </w:tcPr>
          <w:p w:rsidR="009C0BA6" w:rsidRPr="003C7318" w:rsidRDefault="009C0BA6" w:rsidP="009C0BA6">
            <w:pPr>
              <w:pStyle w:val="1"/>
              <w:framePr w:hSpace="0" w:wrap="auto" w:vAnchor="margin" w:hAnchor="text" w:xAlign="left" w:yAlign="inline"/>
              <w:spacing w:line="280" w:lineRule="exact"/>
              <w:rPr>
                <w:sz w:val="30"/>
              </w:rPr>
            </w:pPr>
            <w:r w:rsidRPr="003C7318">
              <w:rPr>
                <w:sz w:val="30"/>
              </w:rPr>
              <w:t xml:space="preserve">Республиканские органы </w:t>
            </w:r>
          </w:p>
          <w:p w:rsidR="009C0BA6" w:rsidRPr="003C7318" w:rsidRDefault="009C0BA6" w:rsidP="009C0BA6">
            <w:pPr>
              <w:pStyle w:val="1"/>
              <w:framePr w:hSpace="0" w:wrap="auto" w:vAnchor="margin" w:hAnchor="text" w:xAlign="left" w:yAlign="inline"/>
              <w:spacing w:line="280" w:lineRule="exact"/>
              <w:rPr>
                <w:sz w:val="30"/>
              </w:rPr>
            </w:pPr>
            <w:r w:rsidRPr="003C7318">
              <w:rPr>
                <w:sz w:val="30"/>
              </w:rPr>
              <w:t>государственного управления,      иные государственные организации, подчиненные Правительству Республики Беларусь (по списку)</w:t>
            </w:r>
          </w:p>
          <w:p w:rsidR="009C0BA6" w:rsidRPr="003C7318" w:rsidRDefault="009C0BA6" w:rsidP="00A23A2C">
            <w:pPr>
              <w:pStyle w:val="1"/>
              <w:framePr w:hSpace="0" w:wrap="auto" w:vAnchor="margin" w:hAnchor="text" w:xAlign="left" w:yAlign="inline"/>
              <w:spacing w:line="140" w:lineRule="exact"/>
              <w:rPr>
                <w:sz w:val="30"/>
              </w:rPr>
            </w:pPr>
          </w:p>
          <w:p w:rsidR="009C0BA6" w:rsidRPr="003C7318" w:rsidRDefault="009C0BA6" w:rsidP="009C0BA6">
            <w:pPr>
              <w:pStyle w:val="1"/>
              <w:framePr w:hSpace="0" w:wrap="auto" w:vAnchor="margin" w:hAnchor="text" w:xAlign="left" w:yAlign="inline"/>
              <w:spacing w:line="280" w:lineRule="exact"/>
              <w:rPr>
                <w:sz w:val="30"/>
              </w:rPr>
            </w:pPr>
            <w:r w:rsidRPr="003C7318">
              <w:rPr>
                <w:sz w:val="30"/>
              </w:rPr>
              <w:t>Облисполкомы и Минский горисполком</w:t>
            </w:r>
          </w:p>
          <w:p w:rsidR="009C0BA6" w:rsidRPr="003C7318" w:rsidRDefault="009C0BA6" w:rsidP="00A23A2C">
            <w:pPr>
              <w:pStyle w:val="1"/>
              <w:framePr w:hSpace="0" w:wrap="auto" w:vAnchor="margin" w:hAnchor="text" w:xAlign="left" w:yAlign="inline"/>
              <w:spacing w:line="140" w:lineRule="exact"/>
              <w:rPr>
                <w:sz w:val="30"/>
              </w:rPr>
            </w:pPr>
          </w:p>
          <w:p w:rsidR="009C0BA6" w:rsidRDefault="009C0BA6" w:rsidP="00CB0D8C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</w:rPr>
            </w:pPr>
            <w:r w:rsidRPr="003C7318">
              <w:rPr>
                <w:sz w:val="30"/>
              </w:rPr>
              <w:t>Общественно</w:t>
            </w:r>
            <w:r w:rsidR="00CB0D8C">
              <w:rPr>
                <w:sz w:val="30"/>
              </w:rPr>
              <w:t>е</w:t>
            </w:r>
            <w:r w:rsidRPr="003C7318">
              <w:rPr>
                <w:sz w:val="30"/>
              </w:rPr>
              <w:t xml:space="preserve"> объединени</w:t>
            </w:r>
            <w:r w:rsidR="00CB0D8C">
              <w:rPr>
                <w:sz w:val="30"/>
              </w:rPr>
              <w:t xml:space="preserve">е </w:t>
            </w:r>
            <w:r w:rsidR="00CB0D8C" w:rsidRPr="00CB0D8C">
              <w:rPr>
                <w:sz w:val="30"/>
              </w:rPr>
              <w:t>«Белорусский республиканский союз молодежи»</w:t>
            </w:r>
          </w:p>
        </w:tc>
      </w:tr>
    </w:tbl>
    <w:p w:rsidR="00335A52" w:rsidRPr="00542EBB" w:rsidRDefault="00B74514" w:rsidP="005E39AA">
      <w:pPr>
        <w:tabs>
          <w:tab w:val="left" w:pos="2785"/>
        </w:tabs>
        <w:rPr>
          <w:u w:val="single"/>
        </w:rPr>
      </w:pPr>
      <w:r>
        <w:rPr>
          <w:u w:val="single"/>
        </w:rPr>
        <w:t>.05.20</w:t>
      </w:r>
      <w:r w:rsidR="00614B82">
        <w:rPr>
          <w:u w:val="single"/>
        </w:rPr>
        <w:t>2</w:t>
      </w:r>
      <w:r w:rsidR="00BC25AB">
        <w:rPr>
          <w:u w:val="single"/>
        </w:rPr>
        <w:t>1</w:t>
      </w:r>
      <w:r w:rsidR="00335A52" w:rsidRPr="00335A52">
        <w:t xml:space="preserve">№ </w:t>
      </w:r>
      <w:r w:rsidR="00542EBB" w:rsidRPr="00542EBB">
        <w:rPr>
          <w:u w:val="single"/>
        </w:rPr>
        <w:t>02-07</w:t>
      </w:r>
      <w:r w:rsidR="00006009">
        <w:rPr>
          <w:u w:val="single"/>
        </w:rPr>
        <w:t xml:space="preserve">/               </w:t>
      </w:r>
      <w:r w:rsidR="00006009" w:rsidRPr="00D74B05">
        <w:t>*</w:t>
      </w:r>
    </w:p>
    <w:p w:rsidR="00A07E02" w:rsidRDefault="00A54A7C" w:rsidP="00335A52">
      <w:pPr>
        <w:tabs>
          <w:tab w:val="left" w:pos="4500"/>
        </w:tabs>
      </w:pPr>
      <w:r>
        <w:t>Н</w:t>
      </w:r>
      <w:r w:rsidR="00335A52">
        <w:t xml:space="preserve">а </w:t>
      </w:r>
      <w:r w:rsidR="00AC6A50">
        <w:t>№</w:t>
      </w:r>
      <w:r w:rsidR="00335A52">
        <w:t>_______</w:t>
      </w:r>
      <w:r w:rsidR="00AC6A50">
        <w:t>__</w:t>
      </w:r>
      <w:r w:rsidR="00335A52">
        <w:t>от __________</w:t>
      </w:r>
    </w:p>
    <w:p w:rsidR="003C7318" w:rsidRDefault="003C7318" w:rsidP="00335A52">
      <w:pPr>
        <w:tabs>
          <w:tab w:val="left" w:pos="4500"/>
        </w:tabs>
      </w:pPr>
    </w:p>
    <w:p w:rsidR="00997E50" w:rsidRPr="003C7318" w:rsidRDefault="00997E50">
      <w:pPr>
        <w:spacing w:before="20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255"/>
      </w:tblGrid>
      <w:tr w:rsidR="00A07E02">
        <w:trPr>
          <w:trHeight w:val="175"/>
        </w:trPr>
        <w:tc>
          <w:tcPr>
            <w:tcW w:w="4255" w:type="dxa"/>
          </w:tcPr>
          <w:p w:rsidR="003C7318" w:rsidRDefault="003C7318" w:rsidP="003C7318">
            <w:pPr>
              <w:pStyle w:val="3"/>
            </w:pPr>
            <w:r>
              <w:t xml:space="preserve">О соблюдении требований </w:t>
            </w:r>
          </w:p>
          <w:p w:rsidR="00A07E02" w:rsidRDefault="003C7318" w:rsidP="00DF4460">
            <w:pPr>
              <w:pStyle w:val="3"/>
              <w:jc w:val="left"/>
            </w:pPr>
            <w:r>
              <w:t>законодательства при организации деятельности студенческих отрядов</w:t>
            </w:r>
          </w:p>
        </w:tc>
      </w:tr>
    </w:tbl>
    <w:p w:rsidR="00A07E02" w:rsidRDefault="00A07E02" w:rsidP="00997E50">
      <w:pPr>
        <w:spacing w:before="20" w:line="360" w:lineRule="auto"/>
      </w:pPr>
    </w:p>
    <w:p w:rsidR="00DF4460" w:rsidRDefault="00DF4460" w:rsidP="00DF4460">
      <w:pPr>
        <w:spacing w:line="480" w:lineRule="auto"/>
      </w:pP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С 1 января 2021 г. вступило в силу Положение о порядке организации деятельности студенческих отрядов на территории Республики Беларусь, утвержденное Указом Президента Республики Беларусь от 18 февраля 2020 г. № 58 (далее - Положение), определяющее порядок организации деятельности студенческих отрядов на территории Республики Беларусь путем привлечения молодежи к общественно полезному труду, приобретению профессиональных и управленческих навыков.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Также при организации работ несовершеннолетних в составе студенческих отрядов работодателям необходимо руководствоваться требованиями Трудового кодекса Республики Беларусь (далее - ТК) и Закона Республики Беларусь «Об охране труда» (далее - Закон).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Согласно Положению формирование студенческих отрядов осуществляется учреждениями образования, общественным объединением «Белорусский республиканский союз молодежи» и его организационными структурами (далее - ОО «БРСМ»), наделенными правами юридического лица, другими молодежными общественными объединениями (далее - направляющие организации).</w:t>
      </w:r>
    </w:p>
    <w:p w:rsidR="00D05335" w:rsidRPr="00D05335" w:rsidRDefault="00D05335" w:rsidP="00D05335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Обращаем внимание, что с этого года студенческим отрядам предоставлено право осуществлять свою деятельность круглогодично, если это не препятствует образовательному и (или) трудовому (на основном месте работы) процессам, в области образования, здравоохранения, охраны окружающей среды, строительства, сельского хозяйства, в сфере </w:t>
      </w:r>
      <w:r w:rsidRPr="00D05335">
        <w:rPr>
          <w:spacing w:val="-6"/>
          <w:szCs w:val="30"/>
        </w:rPr>
        <w:lastRenderedPageBreak/>
        <w:t>производства товаров и оказания услуг в организациях, осуществляющих соответствующие виды деятельности (далее - принимающая организация).</w:t>
      </w:r>
    </w:p>
    <w:p w:rsidR="00D05335" w:rsidRPr="00D05335" w:rsidRDefault="00D05335" w:rsidP="00D05335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Перечни принимающих организаций, объектов, видов работ и количество рабочих мест для участников студенческих отрядов утверждаются городскими, районными исполнительными комитетами, администрациями районов г. Минска ежегодно до 1 января. При необходимости в эти перечни в установленном порядке могут вноситься дополнения и изменения.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Республиканские органы государственного управления, государственные организации, подчиненные Правительству Республики Беларусь, местные исполнительные и распорядительные органы определяют принимающие организации, объекты,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До 1 декабря текущего года соответствующие предложения на очередной календарный год должны направляться в городские, районные исполнительные комитеты, администрации районов г. Минска по месту нахождения принимающих организаций.</w:t>
      </w:r>
    </w:p>
    <w:p w:rsidR="00A2380C" w:rsidRPr="00D05335" w:rsidRDefault="00A2380C" w:rsidP="00A2380C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D05335">
        <w:rPr>
          <w:i/>
          <w:spacing w:val="-6"/>
          <w:sz w:val="28"/>
          <w:szCs w:val="28"/>
        </w:rPr>
        <w:t>Справочно: Направляющие организации могут самостоятельно осуществлять поиск принимающих организаций, имеющих объекты для деятельности студенческих отрядов, при условии ежегодного представления до 1 декабря текущего года своих предложений на очередной календарный год в городские, районные исполнительные комитеты, администрации районов г. Минска по месту нахождения этих организаций.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 соответствии с п. 8 Положения между направляющей и принимающей организациями заключается договор, определяющий условия деятельности студенческого отряда с учетом требований законодательства о труде, в том числе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Согласно п. 15 Инструкции о порядке организации деятельности студенческих отрядов, утвержденной постановлением Министерства образования Республики Беларусь от 7 июня 2012 г. № 60, допускается заключение гражданско-правовых договоров с участниками студенческих отрядов. 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При этом информируем, что правоотношения, вытекающие из гражданско-правовых договоров, регулируются Гражданским кодексом Республики Беларусь (далее - ГК) и Указом Президента Республики Беларусь от 6</w:t>
      </w:r>
      <w:r w:rsidR="00887E16">
        <w:rPr>
          <w:spacing w:val="-6"/>
          <w:szCs w:val="30"/>
        </w:rPr>
        <w:t xml:space="preserve"> ию</w:t>
      </w:r>
      <w:r w:rsidR="002B6A1B">
        <w:rPr>
          <w:spacing w:val="-6"/>
          <w:szCs w:val="30"/>
        </w:rPr>
        <w:t>л</w:t>
      </w:r>
      <w:r w:rsidR="00887E16">
        <w:rPr>
          <w:spacing w:val="-6"/>
          <w:szCs w:val="30"/>
        </w:rPr>
        <w:t xml:space="preserve">я </w:t>
      </w:r>
      <w:r w:rsidRPr="00D05335">
        <w:rPr>
          <w:spacing w:val="-6"/>
          <w:szCs w:val="30"/>
        </w:rPr>
        <w:t>2005</w:t>
      </w:r>
      <w:r w:rsidR="00887E16">
        <w:rPr>
          <w:spacing w:val="-6"/>
          <w:szCs w:val="30"/>
        </w:rPr>
        <w:t xml:space="preserve"> г.</w:t>
      </w:r>
      <w:r w:rsidRPr="00D05335">
        <w:rPr>
          <w:spacing w:val="-6"/>
          <w:szCs w:val="30"/>
        </w:rPr>
        <w:t xml:space="preserve"> № 314 «О некоторых мерах по защите прав граждан, выполняющих работу по гражданско-правовым и трудовым договорам».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lastRenderedPageBreak/>
        <w:t xml:space="preserve">По общему правилу, в соответствии с </w:t>
      </w:r>
      <w:hyperlink r:id="rId7" w:history="1">
        <w:r w:rsidRPr="00D05335">
          <w:rPr>
            <w:spacing w:val="-6"/>
            <w:szCs w:val="30"/>
          </w:rPr>
          <w:t>п. 1 ст. 20</w:t>
        </w:r>
      </w:hyperlink>
      <w:r w:rsidRPr="00D05335">
        <w:rPr>
          <w:spacing w:val="-6"/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гражданско-правового договора с физическим лицом без каких-либо ограничений при условии, что оно не является недееспособным. </w:t>
      </w:r>
    </w:p>
    <w:p w:rsidR="00A2380C" w:rsidRPr="00D05335" w:rsidRDefault="00A2380C" w:rsidP="00A2380C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D05335">
        <w:rPr>
          <w:i/>
          <w:spacing w:val="-6"/>
          <w:sz w:val="28"/>
          <w:szCs w:val="28"/>
        </w:rPr>
        <w:t>Справочно. Из общего правила имеются два исключения (п. 2 ст. 20 ГК): 1). вступление несовершеннолетнего в брак (в исключительных случаях брачный возраст (18 лет) может быть снижен, но не более чем на три года, то есть до 15-ти лет, органом, регистрирующим акты гражданского состояния. Специального решения об объявлении несовершеннолетнего полностью дееспособным не требуется, достаточно регистрации брака); 2). эмансипация несовершеннолетнего (несовершеннолетний может быть объявлен полностью дееспособным если он: достиг 16-ти лет; работает по трудовому договору (контракту) или с согласия родителей, усыновителей или попечителя занимается предпринимательской деятельностью.Эмансипация производится по решению органов опеки и попечительства с согласия обоих родителей, усыновителей или попечителя. Если согласие родителей, усыновителей, попечителя отсутствует, эмансипация может быть проведена по решению суда).</w:t>
      </w:r>
    </w:p>
    <w:p w:rsidR="00A2380C" w:rsidRPr="00D05335" w:rsidRDefault="00A2380C" w:rsidP="00A2380C">
      <w:pPr>
        <w:autoSpaceDE w:val="0"/>
        <w:autoSpaceDN w:val="0"/>
        <w:adjustRightInd w:val="0"/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Для несовершеннолетних в возрасте от 14-ти до 18-ти лет, при заключении гражданско-правового договора (совершении сделки), необходимо получение письменного согласия своих законных представителей – обоих родителей, усы</w:t>
      </w:r>
      <w:r w:rsidR="00D05335" w:rsidRPr="00D05335">
        <w:rPr>
          <w:spacing w:val="-6"/>
          <w:szCs w:val="30"/>
        </w:rPr>
        <w:t>новителей или попечителей (п. 1 </w:t>
      </w:r>
      <w:r w:rsidRPr="00D05335">
        <w:rPr>
          <w:spacing w:val="-6"/>
          <w:szCs w:val="30"/>
        </w:rPr>
        <w:t xml:space="preserve">ст. 25 ГК). </w:t>
      </w:r>
    </w:p>
    <w:p w:rsidR="00A2380C" w:rsidRPr="00D05335" w:rsidRDefault="00A2380C" w:rsidP="00A2380C">
      <w:pPr>
        <w:autoSpaceDE w:val="0"/>
        <w:autoSpaceDN w:val="0"/>
        <w:adjustRightInd w:val="0"/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Сделка же, совершенная несовершеннолетним, не достигшим 14-ти лет (малолетним), ничтожна. К такой сделке применяются правила, предусмотренные ч. 2 и 3 п. 1 ст. 172 ГК (п. 1 ст. 173 ГК).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 соответствии со статьей 6 ТК обязательства, возникающие на основании договоров, предусмотренных гражданским законодательством, не попадают под действие ТК.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Исходя из изложенного, нормы законодательства о труде, в том числе установленный порядок приема работников на работу, права и обязанности работников и нанимателей, государственные гарантии по оплате труда работников, гарантии и компенсации, режим труда и отдыха, трудовые и социальные отпуска, дисциплинарная и материальная ответственность работников, на гражданско-правовые отношения не распространяются.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Таким образом, при приеме на работу участников студенческих отрядов целесообразно заключать с каждым из них трудовой договор.</w:t>
      </w:r>
    </w:p>
    <w:p w:rsidR="00A2380C" w:rsidRPr="00D05335" w:rsidRDefault="00A2380C" w:rsidP="00A2380C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D05335">
        <w:rPr>
          <w:i/>
          <w:spacing w:val="-6"/>
          <w:sz w:val="28"/>
          <w:szCs w:val="28"/>
        </w:rPr>
        <w:lastRenderedPageBreak/>
        <w:t>Справочно. В соответствии с требованиями ст. ст. 18, 19 ТК трудовой договор заключается в письменной форме и должен содержать обязательные условия и сведения.</w:t>
      </w:r>
    </w:p>
    <w:p w:rsidR="002B6A1B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Зачисление в студенческий отряд студентов и учащихся учреждений профессионально-технического, среднего специального, общего среднего образования согласно пункту 4 Положения должно проводиться при условии достижения ими возраста 14 лет</w:t>
      </w:r>
      <w:r w:rsidR="002B6A1B">
        <w:rPr>
          <w:spacing w:val="-6"/>
          <w:szCs w:val="30"/>
        </w:rPr>
        <w:t>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Обращаем внимание, что лица, не достигшие возраста 16 лет, зачисляются в студенческий отряд на основании их заявлений и письменного согласия одного из родителей (усыновителей, попечителей) при условии отсутствия медицинских противопоказаний.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Подбор видов работ для студенческих отрядов, в состав которых входят студенты, учащиеся учреждений среднего специального и профессионально-технического образования, по возможности осуществляется с учетом профиля их подготовки.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Также, в целях принятия работодателями необходимых мер по обеспечению сохранения жизни, здоровья и работоспособности несовершеннолетних необходимо учитывать ограничения, установленные для них законодательством, в частности нормы статей 114, 117, 274, 275, 276 ТК, статьи 16 Закона, постановления Министерства труда и социальной защиты Республики Беларусь от 15 октября 2010 г. № 144 «Об установлении перечня легких видов работ, которые могут выполнять лица в возрасте от четырнадцати до шестнадцати лет»(далее - постановление № 144), постановления Министерства труда и социальной защиты Республики Беларусь от 27 июня 2013 г. № 67 «Об установлении списка работ, на которых запрещается применение труда лиц моложе восемнадцати лет» (далее - постановление № 67), постановления Министерства здравоохранения Республики Беларусь от 13 октября 2010 г. № 134 </w:t>
      </w:r>
      <w:r w:rsidR="00CE208C" w:rsidRPr="00D05335">
        <w:rPr>
          <w:spacing w:val="-6"/>
          <w:szCs w:val="30"/>
        </w:rPr>
        <w:t>«Об </w:t>
      </w:r>
      <w:r w:rsidRPr="00D05335">
        <w:rPr>
          <w:spacing w:val="-6"/>
          <w:szCs w:val="30"/>
        </w:rPr>
        <w:t>установлении предельных норм подъема и перемещения несовершеннолетними тяжестей вручную»(далее - постановление № 134).</w:t>
      </w:r>
    </w:p>
    <w:p w:rsidR="00A2380C" w:rsidRPr="00D05335" w:rsidRDefault="00A2380C" w:rsidP="00A2380C">
      <w:pPr>
        <w:autoSpaceDE w:val="0"/>
        <w:autoSpaceDN w:val="0"/>
        <w:adjustRightInd w:val="0"/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Также на заключение гражданско-правового договора может распространяться ограничение по характеру выполняемых работ. Данное ограничение включает те виды работ, на выполнение которых необходимо наличие специального разрешения (лицензии), либо регистрация в качестве индивидуального предпринимателя в соответствии с перечнем видов деятельности, на осуществление которых требуются специальные разрешения (лицензии) (Приложение 1 к Положению о лицензировании отдельных видов деятельности, утвержденному Указом Пре</w:t>
      </w:r>
      <w:r w:rsidR="00887E16">
        <w:rPr>
          <w:spacing w:val="-6"/>
          <w:szCs w:val="30"/>
        </w:rPr>
        <w:t xml:space="preserve">зидента Республики Беларусь от 1 сентября </w:t>
      </w:r>
      <w:r w:rsidRPr="00D05335">
        <w:rPr>
          <w:spacing w:val="-6"/>
          <w:szCs w:val="30"/>
        </w:rPr>
        <w:t>2010</w:t>
      </w:r>
      <w:r w:rsidR="00887E16">
        <w:rPr>
          <w:spacing w:val="-6"/>
          <w:szCs w:val="30"/>
        </w:rPr>
        <w:t xml:space="preserve"> г.</w:t>
      </w:r>
      <w:r w:rsidRPr="00D05335">
        <w:rPr>
          <w:spacing w:val="-6"/>
          <w:szCs w:val="30"/>
        </w:rPr>
        <w:t xml:space="preserve"> № 450).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lastRenderedPageBreak/>
        <w:t>Направляющие организации обеспечивают обучение участников студенческого отряда основам законодательства о труде, в том числе об охране труда, проведение инструктажей по предстоящей деятельности.</w:t>
      </w:r>
    </w:p>
    <w:p w:rsidR="00A2380C" w:rsidRPr="00D05335" w:rsidRDefault="00A2380C" w:rsidP="00D05335">
      <w:pPr>
        <w:spacing w:before="120" w:after="120" w:line="280" w:lineRule="exact"/>
        <w:ind w:left="709" w:firstLine="709"/>
        <w:jc w:val="both"/>
        <w:rPr>
          <w:spacing w:val="-6"/>
          <w:szCs w:val="30"/>
        </w:rPr>
      </w:pPr>
      <w:r w:rsidRPr="00D05335">
        <w:rPr>
          <w:i/>
          <w:spacing w:val="-6"/>
          <w:sz w:val="28"/>
          <w:szCs w:val="28"/>
        </w:rPr>
        <w:t>Справочно. Обучение участников студенческого отряда основам законодательства о труде, в том числе законодательства об охране труда осуществляется по образовательной программе обучающих курсов (лекториев, тематических семинаров, практикумов, тренингов и иных видов обучающих курсов) в соответствии с Кодексом об образовании Республики Беларусь и Положением об обучающих курсах дополнительного образования взрослых, утвержденным постановлением Совета Министров Республики Беларусь от 15 июля 2011 г. № 954.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Организации, которые привлекают и допускают к работам участников студенческих отрядов должны проводить их обучение, инструктаж, стажировку и проверку знаний по вопросам охраны труда в соответствии с требованиями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 Беларусь 28 ноября 2008 г. № 175 (далее - Инструкция).</w:t>
      </w:r>
    </w:p>
    <w:p w:rsidR="00CE30FE" w:rsidRPr="00D05335" w:rsidRDefault="00A2380C" w:rsidP="006B553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В 2020 году при проведении обследований объектов, </w:t>
      </w:r>
      <w:r w:rsidR="00CE30FE" w:rsidRPr="00D05335">
        <w:rPr>
          <w:spacing w:val="-6"/>
          <w:szCs w:val="30"/>
        </w:rPr>
        <w:t xml:space="preserve">на которых был организован труд </w:t>
      </w:r>
      <w:r w:rsidR="00CA0982" w:rsidRPr="00D05335">
        <w:rPr>
          <w:spacing w:val="-6"/>
          <w:szCs w:val="30"/>
        </w:rPr>
        <w:t>участников студенческих отрядов</w:t>
      </w:r>
      <w:r w:rsidRPr="00D05335">
        <w:rPr>
          <w:spacing w:val="-6"/>
          <w:szCs w:val="30"/>
        </w:rPr>
        <w:t>, были выявлены следующие нарушения</w:t>
      </w:r>
      <w:r w:rsidR="00F37AA6" w:rsidRPr="00D05335">
        <w:rPr>
          <w:spacing w:val="-6"/>
          <w:szCs w:val="30"/>
        </w:rPr>
        <w:t xml:space="preserve">. </w:t>
      </w:r>
    </w:p>
    <w:p w:rsidR="00AD0FF2" w:rsidRPr="00D05335" w:rsidRDefault="00A2380C" w:rsidP="00690434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</w:t>
      </w:r>
      <w:r w:rsidR="000E7A9A" w:rsidRPr="00D05335">
        <w:rPr>
          <w:spacing w:val="-6"/>
          <w:szCs w:val="30"/>
        </w:rPr>
        <w:t xml:space="preserve"> О</w:t>
      </w:r>
      <w:r w:rsidR="00E25B66" w:rsidRPr="00D05335">
        <w:rPr>
          <w:spacing w:val="-6"/>
          <w:szCs w:val="30"/>
        </w:rPr>
        <w:t>Д</w:t>
      </w:r>
      <w:r w:rsidR="000E7A9A" w:rsidRPr="00D05335">
        <w:rPr>
          <w:spacing w:val="-6"/>
          <w:szCs w:val="30"/>
        </w:rPr>
        <w:t>О «</w:t>
      </w:r>
      <w:r w:rsidR="00E25B66" w:rsidRPr="00D05335">
        <w:rPr>
          <w:spacing w:val="-6"/>
          <w:szCs w:val="30"/>
        </w:rPr>
        <w:t>Виталюр</w:t>
      </w:r>
      <w:r w:rsidR="000E7A9A" w:rsidRPr="00D05335">
        <w:rPr>
          <w:spacing w:val="-6"/>
          <w:szCs w:val="30"/>
        </w:rPr>
        <w:t xml:space="preserve">» </w:t>
      </w:r>
      <w:r w:rsidR="00E25B66" w:rsidRPr="00D05335">
        <w:rPr>
          <w:spacing w:val="-6"/>
          <w:szCs w:val="30"/>
        </w:rPr>
        <w:t>г.Минск</w:t>
      </w:r>
      <w:r w:rsidR="00621BAA" w:rsidRPr="00D05335">
        <w:rPr>
          <w:spacing w:val="-6"/>
          <w:szCs w:val="30"/>
        </w:rPr>
        <w:t>а</w:t>
      </w:r>
      <w:r w:rsidR="00E25B66" w:rsidRPr="00D05335">
        <w:rPr>
          <w:spacing w:val="-6"/>
          <w:szCs w:val="30"/>
        </w:rPr>
        <w:t>трудовые договоры подписаны в одностороннем порядке</w:t>
      </w:r>
      <w:r w:rsidR="00621BAA" w:rsidRPr="00D05335">
        <w:rPr>
          <w:spacing w:val="-6"/>
          <w:szCs w:val="30"/>
        </w:rPr>
        <w:t>, вторые экземпляры работникам не направлялись.</w:t>
      </w:r>
      <w:r w:rsidR="00433259" w:rsidRPr="00D05335">
        <w:rPr>
          <w:spacing w:val="-6"/>
          <w:szCs w:val="30"/>
        </w:rPr>
        <w:t>Д</w:t>
      </w:r>
      <w:r w:rsidR="005F5D78" w:rsidRPr="00D05335">
        <w:rPr>
          <w:spacing w:val="-6"/>
          <w:szCs w:val="30"/>
        </w:rPr>
        <w:t>опу</w:t>
      </w:r>
      <w:r w:rsidR="00433259" w:rsidRPr="00D05335">
        <w:rPr>
          <w:spacing w:val="-6"/>
          <w:szCs w:val="30"/>
        </w:rPr>
        <w:t>щены</w:t>
      </w:r>
      <w:r w:rsidR="005F5D78" w:rsidRPr="00D05335">
        <w:rPr>
          <w:spacing w:val="-6"/>
          <w:szCs w:val="30"/>
        </w:rPr>
        <w:t xml:space="preserve"> несоответствия при оформлении трудовых договоров в </w:t>
      </w:r>
      <w:r w:rsidR="00B05C1B" w:rsidRPr="00D05335">
        <w:rPr>
          <w:spacing w:val="-6"/>
          <w:szCs w:val="30"/>
        </w:rPr>
        <w:t>ГОЛХУ</w:t>
      </w:r>
      <w:r w:rsidR="00690645" w:rsidRPr="00D05335">
        <w:rPr>
          <w:spacing w:val="-6"/>
          <w:szCs w:val="30"/>
        </w:rPr>
        <w:t> </w:t>
      </w:r>
      <w:r w:rsidR="00BB43CA">
        <w:rPr>
          <w:spacing w:val="-6"/>
          <w:szCs w:val="30"/>
        </w:rPr>
        <w:t>«Вилейский опытный лесхоз»,</w:t>
      </w:r>
      <w:r w:rsidR="00E25B66" w:rsidRPr="00D05335">
        <w:rPr>
          <w:spacing w:val="-6"/>
          <w:szCs w:val="30"/>
        </w:rPr>
        <w:t xml:space="preserve">СУП «Восточный Агро» </w:t>
      </w:r>
      <w:r w:rsidR="00B05C1B" w:rsidRPr="00D05335">
        <w:rPr>
          <w:spacing w:val="-6"/>
          <w:szCs w:val="30"/>
        </w:rPr>
        <w:t>Вилейского района и КУП «Смолевичское ЖКХ» Смолевичского района</w:t>
      </w:r>
      <w:r w:rsidR="005F5D78" w:rsidRPr="00D05335">
        <w:rPr>
          <w:spacing w:val="-6"/>
          <w:szCs w:val="30"/>
        </w:rPr>
        <w:t>Минской области.</w:t>
      </w:r>
    </w:p>
    <w:p w:rsidR="00B05C1B" w:rsidRPr="00D05335" w:rsidRDefault="00C46BB6" w:rsidP="00690434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</w:t>
      </w:r>
      <w:r w:rsidR="00B05C1B" w:rsidRPr="00D05335">
        <w:rPr>
          <w:spacing w:val="-6"/>
          <w:szCs w:val="30"/>
        </w:rPr>
        <w:t xml:space="preserve"> СУП «Мнюто» </w:t>
      </w:r>
      <w:r w:rsidR="00690645" w:rsidRPr="00D05335">
        <w:rPr>
          <w:spacing w:val="-6"/>
          <w:szCs w:val="30"/>
        </w:rPr>
        <w:t xml:space="preserve">Глубокского района Витебской области </w:t>
      </w:r>
      <w:r w:rsidR="00B05C1B" w:rsidRPr="00D05335">
        <w:rPr>
          <w:spacing w:val="-6"/>
          <w:szCs w:val="30"/>
        </w:rPr>
        <w:t>с участниками студенческого отряда несвоевременно произведен окончательный расчет</w:t>
      </w:r>
      <w:r w:rsidRPr="00D05335">
        <w:rPr>
          <w:spacing w:val="-6"/>
          <w:szCs w:val="30"/>
        </w:rPr>
        <w:t xml:space="preserve"> при увольнении</w:t>
      </w:r>
      <w:r w:rsidR="00B05C1B" w:rsidRPr="00D05335">
        <w:rPr>
          <w:spacing w:val="-6"/>
          <w:szCs w:val="30"/>
        </w:rPr>
        <w:t>.</w:t>
      </w:r>
    </w:p>
    <w:p w:rsidR="00621BAA" w:rsidRPr="00D05335" w:rsidRDefault="00415273" w:rsidP="00052E2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 договорах подряда, заключенных с участниками студенческого отряда, выполня</w:t>
      </w:r>
      <w:r w:rsidR="00FD7AA9" w:rsidRPr="00D05335">
        <w:rPr>
          <w:spacing w:val="-6"/>
          <w:szCs w:val="30"/>
        </w:rPr>
        <w:t>вших</w:t>
      </w:r>
      <w:r w:rsidR="006022D9" w:rsidRPr="00D05335">
        <w:rPr>
          <w:spacing w:val="-6"/>
          <w:szCs w:val="30"/>
        </w:rPr>
        <w:t xml:space="preserve"> работу в СПУ </w:t>
      </w:r>
      <w:r w:rsidRPr="00D05335">
        <w:rPr>
          <w:spacing w:val="-6"/>
          <w:szCs w:val="30"/>
        </w:rPr>
        <w:t>«Сморгоньгаз» Гродненской области, отсутствовали условия</w:t>
      </w:r>
      <w:r w:rsidR="00FD7AA9" w:rsidRPr="00D05335">
        <w:rPr>
          <w:spacing w:val="-6"/>
          <w:szCs w:val="30"/>
        </w:rPr>
        <w:t>, определяющиепорядок</w:t>
      </w:r>
      <w:r w:rsidRPr="00D05335">
        <w:rPr>
          <w:spacing w:val="-6"/>
          <w:szCs w:val="30"/>
        </w:rPr>
        <w:t xml:space="preserve"> расчета сторон, а также обязательства заказчика по уплате страховых взносов по обязательному страхованию от несчастных случаев на производстве и профессиональных заболеваний. </w:t>
      </w:r>
    </w:p>
    <w:p w:rsidR="00EE1747" w:rsidRPr="00D05335" w:rsidRDefault="00C46BB6" w:rsidP="00BF3A87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Б</w:t>
      </w:r>
      <w:r w:rsidR="007F647E" w:rsidRPr="00D05335">
        <w:rPr>
          <w:spacing w:val="-6"/>
          <w:szCs w:val="30"/>
        </w:rPr>
        <w:t xml:space="preserve">ез проведения медицинского осмотра к выполнению работ были допущены </w:t>
      </w:r>
      <w:r w:rsidRPr="00D05335">
        <w:rPr>
          <w:spacing w:val="-6"/>
          <w:szCs w:val="30"/>
        </w:rPr>
        <w:t>участники</w:t>
      </w:r>
      <w:r w:rsidR="007F647E" w:rsidRPr="00D05335">
        <w:rPr>
          <w:spacing w:val="-6"/>
          <w:szCs w:val="30"/>
        </w:rPr>
        <w:t xml:space="preserve"> студенческих отрядов </w:t>
      </w:r>
      <w:r w:rsidR="00AD0FF2" w:rsidRPr="00D05335">
        <w:rPr>
          <w:spacing w:val="-6"/>
          <w:szCs w:val="30"/>
        </w:rPr>
        <w:t xml:space="preserve">в </w:t>
      </w:r>
      <w:r w:rsidR="00EE1747" w:rsidRPr="00D05335">
        <w:rPr>
          <w:spacing w:val="-6"/>
          <w:szCs w:val="30"/>
        </w:rPr>
        <w:t>ГУО «Оздоровительный лагерь «Буревестник» Узденского района», ОАО «Узденский райагросервис» Узденского района Минской области.</w:t>
      </w:r>
    </w:p>
    <w:p w:rsidR="00F6078B" w:rsidRPr="00D05335" w:rsidRDefault="00AD0FF2" w:rsidP="00F6078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lastRenderedPageBreak/>
        <w:t>Кроме того, имели место случаи допуска несовершеннолетних участников студенческих отрядов к работам, на которых запрещается применение труда лиц моложе восемнадцати лет.</w:t>
      </w:r>
    </w:p>
    <w:p w:rsidR="00AD0FF2" w:rsidRPr="00D05335" w:rsidRDefault="00874370" w:rsidP="008743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Так, в</w:t>
      </w:r>
      <w:r w:rsidR="00EE1747" w:rsidRPr="00D05335">
        <w:rPr>
          <w:spacing w:val="-6"/>
          <w:szCs w:val="30"/>
        </w:rPr>
        <w:t xml:space="preserve">ОАО «Новоселковский» Кобринского района </w:t>
      </w:r>
      <w:r w:rsidR="00AD0FF2" w:rsidRPr="00D05335">
        <w:rPr>
          <w:spacing w:val="-6"/>
          <w:szCs w:val="30"/>
        </w:rPr>
        <w:t xml:space="preserve">Брестской области несовершеннолетние участники студенческого отряда привлекались к работе по </w:t>
      </w:r>
      <w:r w:rsidR="00101C06" w:rsidRPr="00D05335">
        <w:rPr>
          <w:spacing w:val="-6"/>
          <w:szCs w:val="30"/>
        </w:rPr>
        <w:t>затариванию семян рапса в мешки на зерноочистительной машине с последующей их переноской</w:t>
      </w:r>
      <w:r w:rsidR="00AD0FF2" w:rsidRPr="00D05335">
        <w:rPr>
          <w:spacing w:val="-6"/>
          <w:szCs w:val="30"/>
        </w:rPr>
        <w:t xml:space="preserve">. </w:t>
      </w:r>
    </w:p>
    <w:p w:rsidR="00704614" w:rsidRPr="00D05335" w:rsidRDefault="00432D07" w:rsidP="00704614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</w:t>
      </w:r>
      <w:r w:rsidR="00704614" w:rsidRPr="00D05335">
        <w:rPr>
          <w:spacing w:val="-6"/>
          <w:szCs w:val="30"/>
        </w:rPr>
        <w:t xml:space="preserve"> нарушение требований Инструкции </w:t>
      </w:r>
      <w:r w:rsidRPr="00D05335">
        <w:rPr>
          <w:spacing w:val="-6"/>
          <w:szCs w:val="30"/>
        </w:rPr>
        <w:t xml:space="preserve">участники студенческих отрядов </w:t>
      </w:r>
      <w:r w:rsidR="00704614" w:rsidRPr="00D05335">
        <w:rPr>
          <w:spacing w:val="-6"/>
          <w:szCs w:val="30"/>
        </w:rPr>
        <w:t>допускались к работе без прохождения необходимого обучения, стажировки, инструктажа и проверки знаний по вопросам охраны труда.</w:t>
      </w:r>
    </w:p>
    <w:p w:rsidR="006F25A7" w:rsidRPr="00D05335" w:rsidRDefault="00874370" w:rsidP="008743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Например,д</w:t>
      </w:r>
      <w:r w:rsidR="00D93D02" w:rsidRPr="00D05335">
        <w:rPr>
          <w:spacing w:val="-6"/>
          <w:szCs w:val="30"/>
        </w:rPr>
        <w:t>опуск учащихся без проведения с ними вводного</w:t>
      </w:r>
      <w:r w:rsidR="006F25A7" w:rsidRPr="00D05335">
        <w:rPr>
          <w:spacing w:val="-6"/>
          <w:szCs w:val="30"/>
        </w:rPr>
        <w:t>инструктажа по охране труда осуществлялся в СПК «Озеры Гродненского района»</w:t>
      </w:r>
      <w:r w:rsidR="00690645" w:rsidRPr="00D05335">
        <w:rPr>
          <w:spacing w:val="-6"/>
          <w:szCs w:val="30"/>
        </w:rPr>
        <w:t xml:space="preserve"> Гродненской области</w:t>
      </w:r>
      <w:r w:rsidR="006F25A7" w:rsidRPr="00D05335">
        <w:rPr>
          <w:spacing w:val="-6"/>
          <w:szCs w:val="30"/>
        </w:rPr>
        <w:t xml:space="preserve">,без </w:t>
      </w:r>
      <w:r w:rsidR="00101C06" w:rsidRPr="00D05335">
        <w:rPr>
          <w:spacing w:val="-6"/>
          <w:szCs w:val="30"/>
        </w:rPr>
        <w:t xml:space="preserve">первичного </w:t>
      </w:r>
      <w:r w:rsidR="00FA2D7D" w:rsidRPr="00D05335">
        <w:rPr>
          <w:spacing w:val="-6"/>
          <w:szCs w:val="30"/>
        </w:rPr>
        <w:t>-</w:t>
      </w:r>
      <w:r w:rsidR="006052DC" w:rsidRPr="00D05335">
        <w:rPr>
          <w:spacing w:val="-6"/>
          <w:szCs w:val="30"/>
        </w:rPr>
        <w:t xml:space="preserve"> в КСУП «Гнезно», ОАО </w:t>
      </w:r>
      <w:r w:rsidR="006F25A7" w:rsidRPr="00D05335">
        <w:rPr>
          <w:spacing w:val="-6"/>
          <w:szCs w:val="30"/>
        </w:rPr>
        <w:t>«Хатьковцы» Волковысского района</w:t>
      </w:r>
      <w:r w:rsidR="00101C06" w:rsidRPr="00D05335">
        <w:rPr>
          <w:spacing w:val="-6"/>
          <w:szCs w:val="30"/>
        </w:rPr>
        <w:t xml:space="preserve"> Гродненской области, </w:t>
      </w:r>
      <w:r w:rsidR="006F25A7" w:rsidRPr="00D05335">
        <w:rPr>
          <w:spacing w:val="-6"/>
          <w:szCs w:val="30"/>
        </w:rPr>
        <w:t>УО «Пинский государственный аграрный технологиче</w:t>
      </w:r>
      <w:r w:rsidR="00C154B9" w:rsidRPr="00D05335">
        <w:rPr>
          <w:spacing w:val="-6"/>
          <w:szCs w:val="30"/>
        </w:rPr>
        <w:t>ский колледж» Брестской области,</w:t>
      </w:r>
      <w:r w:rsidR="00F33F45" w:rsidRPr="00D05335">
        <w:rPr>
          <w:spacing w:val="-6"/>
          <w:szCs w:val="30"/>
        </w:rPr>
        <w:t xml:space="preserve"> КСУП «Челющевичи» Петриков</w:t>
      </w:r>
      <w:r w:rsidR="00C46BB6" w:rsidRPr="00D05335">
        <w:rPr>
          <w:spacing w:val="-6"/>
          <w:szCs w:val="30"/>
        </w:rPr>
        <w:t>ского района Гомельской области.</w:t>
      </w:r>
      <w:r w:rsidR="00FA2D7D" w:rsidRPr="00D05335">
        <w:rPr>
          <w:spacing w:val="-6"/>
          <w:szCs w:val="30"/>
        </w:rPr>
        <w:t>Не проводился</w:t>
      </w:r>
      <w:r w:rsidR="006F25A7" w:rsidRPr="00D05335">
        <w:rPr>
          <w:spacing w:val="-6"/>
          <w:szCs w:val="30"/>
        </w:rPr>
        <w:t xml:space="preserve"> инструктаж, стажировка и проверка знаний</w:t>
      </w:r>
      <w:r w:rsidR="00FA2D7D" w:rsidRPr="00D05335">
        <w:rPr>
          <w:spacing w:val="-6"/>
          <w:szCs w:val="30"/>
        </w:rPr>
        <w:t xml:space="preserve"> по вопросам охраны труда в УКП </w:t>
      </w:r>
      <w:r w:rsidR="00DE34C3" w:rsidRPr="00D05335">
        <w:rPr>
          <w:spacing w:val="-6"/>
          <w:szCs w:val="30"/>
        </w:rPr>
        <w:t>ЖКХ </w:t>
      </w:r>
      <w:r w:rsidR="006F25A7" w:rsidRPr="00D05335">
        <w:rPr>
          <w:spacing w:val="-6"/>
          <w:szCs w:val="30"/>
        </w:rPr>
        <w:t>«Бешенковичский коммунальник» Витебской области</w:t>
      </w:r>
      <w:r w:rsidR="00FA2D7D" w:rsidRPr="00D05335">
        <w:rPr>
          <w:spacing w:val="-6"/>
          <w:szCs w:val="30"/>
        </w:rPr>
        <w:t>. Без проведен</w:t>
      </w:r>
      <w:r w:rsidR="00983C8B" w:rsidRPr="00D05335">
        <w:rPr>
          <w:spacing w:val="-6"/>
          <w:szCs w:val="30"/>
        </w:rPr>
        <w:t>ия стажировки</w:t>
      </w:r>
      <w:r w:rsidR="00D63B13" w:rsidRPr="00D05335">
        <w:rPr>
          <w:spacing w:val="-6"/>
          <w:szCs w:val="30"/>
        </w:rPr>
        <w:t xml:space="preserve"> и</w:t>
      </w:r>
      <w:r w:rsidR="00C154B9" w:rsidRPr="00D05335">
        <w:rPr>
          <w:spacing w:val="-6"/>
          <w:szCs w:val="30"/>
        </w:rPr>
        <w:t xml:space="preserve"> проверки знаний</w:t>
      </w:r>
      <w:r w:rsidR="00FA2D7D" w:rsidRPr="00D05335">
        <w:rPr>
          <w:spacing w:val="-6"/>
          <w:szCs w:val="30"/>
        </w:rPr>
        <w:t xml:space="preserve"> допускались участ</w:t>
      </w:r>
      <w:r w:rsidR="00983C8B" w:rsidRPr="00D05335">
        <w:rPr>
          <w:spacing w:val="-6"/>
          <w:szCs w:val="30"/>
        </w:rPr>
        <w:t xml:space="preserve">ники студенческого отряда </w:t>
      </w:r>
      <w:r w:rsidR="00C46BB6" w:rsidRPr="00D05335">
        <w:rPr>
          <w:spacing w:val="-6"/>
          <w:szCs w:val="30"/>
        </w:rPr>
        <w:t xml:space="preserve">в ОАО «Быховский консервно-овощесушильный завод» Быховского района Могилевской области и ГЛХУ «Гродненский лесхоз» г. Гродно, </w:t>
      </w:r>
      <w:r w:rsidR="00983C8B" w:rsidRPr="00D05335">
        <w:rPr>
          <w:spacing w:val="-6"/>
          <w:szCs w:val="30"/>
        </w:rPr>
        <w:t>вОАО </w:t>
      </w:r>
      <w:r w:rsidR="00FA2D7D" w:rsidRPr="00D05335">
        <w:rPr>
          <w:spacing w:val="-6"/>
          <w:szCs w:val="30"/>
        </w:rPr>
        <w:t>«Гродненский мясокомбинат» (маёнтак «Каробч</w:t>
      </w:r>
      <w:r w:rsidR="00C154B9" w:rsidRPr="00D05335">
        <w:rPr>
          <w:spacing w:val="-6"/>
          <w:szCs w:val="30"/>
        </w:rPr>
        <w:t xml:space="preserve">ыцы», филиал «Поречанка»), </w:t>
      </w:r>
      <w:r w:rsidR="00FA2D7D" w:rsidRPr="00D05335">
        <w:rPr>
          <w:spacing w:val="-6"/>
          <w:szCs w:val="30"/>
        </w:rPr>
        <w:t xml:space="preserve">УСП «Совхоз «Вердомичи» Свислочского района, ЛРСУП «Можейково» Лидского района Гродненской области. </w:t>
      </w:r>
    </w:p>
    <w:p w:rsidR="006F25A7" w:rsidRPr="00D05335" w:rsidRDefault="00FA2D7D" w:rsidP="006022D9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Кроме того, </w:t>
      </w:r>
      <w:r w:rsidR="006022D9" w:rsidRPr="00D05335">
        <w:rPr>
          <w:spacing w:val="-6"/>
          <w:szCs w:val="30"/>
        </w:rPr>
        <w:t>при проведении стажировки</w:t>
      </w:r>
      <w:r w:rsidRPr="00D05335">
        <w:rPr>
          <w:spacing w:val="-6"/>
          <w:szCs w:val="30"/>
        </w:rPr>
        <w:t xml:space="preserve"> в УО </w:t>
      </w:r>
      <w:r w:rsidR="009B31E5" w:rsidRPr="00D05335">
        <w:rPr>
          <w:spacing w:val="-6"/>
          <w:szCs w:val="30"/>
        </w:rPr>
        <w:t xml:space="preserve">«Брестский </w:t>
      </w:r>
      <w:r w:rsidR="00983C8B" w:rsidRPr="00D05335">
        <w:rPr>
          <w:spacing w:val="-6"/>
          <w:szCs w:val="30"/>
        </w:rPr>
        <w:t>педагогический</w:t>
      </w:r>
      <w:r w:rsidR="009B31E5" w:rsidRPr="00D05335">
        <w:rPr>
          <w:spacing w:val="-6"/>
          <w:szCs w:val="30"/>
        </w:rPr>
        <w:t xml:space="preserve"> университет</w:t>
      </w:r>
      <w:r w:rsidR="00983C8B" w:rsidRPr="00D05335">
        <w:rPr>
          <w:spacing w:val="-6"/>
          <w:szCs w:val="30"/>
        </w:rPr>
        <w:t xml:space="preserve"> им. Пушкина А.С.</w:t>
      </w:r>
      <w:r w:rsidR="009B31E5" w:rsidRPr="00D05335">
        <w:rPr>
          <w:spacing w:val="-6"/>
          <w:szCs w:val="30"/>
        </w:rPr>
        <w:t>»</w:t>
      </w:r>
      <w:r w:rsidR="006022D9" w:rsidRPr="00D05335">
        <w:rPr>
          <w:spacing w:val="-6"/>
          <w:szCs w:val="30"/>
        </w:rPr>
        <w:t>, КПУП «ЖРЭУ г. Пинска» и</w:t>
      </w:r>
      <w:r w:rsidR="00FA1FB7" w:rsidRPr="00D05335">
        <w:rPr>
          <w:spacing w:val="-6"/>
          <w:szCs w:val="30"/>
        </w:rPr>
        <w:t xml:space="preserve"> ГП «ПМК-5 г. Пинска»</w:t>
      </w:r>
      <w:r w:rsidR="006022D9" w:rsidRPr="00D05335">
        <w:rPr>
          <w:spacing w:val="-6"/>
          <w:szCs w:val="30"/>
        </w:rPr>
        <w:t xml:space="preserve"> Брестской области</w:t>
      </w:r>
      <w:r w:rsidR="00FA1FB7" w:rsidRPr="00D05335">
        <w:rPr>
          <w:spacing w:val="-6"/>
          <w:szCs w:val="30"/>
        </w:rPr>
        <w:t xml:space="preserve">за руководителем стажировки было закреплено более двух рабочих.  </w:t>
      </w:r>
    </w:p>
    <w:p w:rsidR="00FA1FB7" w:rsidRPr="00D05335" w:rsidRDefault="00D63B13" w:rsidP="008743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Не имели требуемой профессиональной подготовки по профессии «рабочий по комплексному обслуживанию и ремонту зданий и сооружений» члены студенческого отряда в УО «Пинский государственный аграрный технологический колледж», по профессии «маляр» - в УО «Брестский педагогический университет им. Пушкина А.С.» и КПУП «ЖРЭУ г. Пинска» Брестской области.</w:t>
      </w:r>
    </w:p>
    <w:p w:rsidR="006052DC" w:rsidRPr="00D05335" w:rsidRDefault="006052DC" w:rsidP="00C86D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У</w:t>
      </w:r>
      <w:r w:rsidR="00C86D70" w:rsidRPr="00D05335">
        <w:rPr>
          <w:spacing w:val="-6"/>
          <w:szCs w:val="30"/>
        </w:rPr>
        <w:t xml:space="preserve">становлены факты </w:t>
      </w:r>
      <w:r w:rsidRPr="00D05335">
        <w:rPr>
          <w:spacing w:val="-6"/>
          <w:szCs w:val="30"/>
        </w:rPr>
        <w:t>необеспечения членов студенческих отрядов средствами индивидуальной защитыв КСУП «Полесская опытная станция мелиоративного земледелия и луговодства» Лунинецкого района Брестской области, ДСУ № 9 РУП «Дорожно-строительный трест № 5» Слуцкого района, ОАО «Борисовский завод пластмассовых изделий» Борисовского района Минской области, ГЛХУ «Бешенковичский лесхоз», УПП «Ужица-</w:t>
      </w:r>
      <w:r w:rsidRPr="00D05335">
        <w:rPr>
          <w:spacing w:val="-6"/>
          <w:szCs w:val="30"/>
        </w:rPr>
        <w:lastRenderedPageBreak/>
        <w:t xml:space="preserve">Агро» Верхнедвинского района Витебской области, ОАО «МАЗ», УП «Зеленстрой Советского района г. Минска», ДСУ № 18 ОАО «Дорожно-строительный трест № 6» </w:t>
      </w:r>
      <w:r w:rsidR="001E7902" w:rsidRPr="00D05335">
        <w:rPr>
          <w:spacing w:val="-6"/>
          <w:szCs w:val="30"/>
        </w:rPr>
        <w:t xml:space="preserve">г. Гродно, </w:t>
      </w:r>
      <w:r w:rsidR="00CE208C" w:rsidRPr="00D05335">
        <w:rPr>
          <w:spacing w:val="-6"/>
          <w:szCs w:val="30"/>
        </w:rPr>
        <w:t>ГЛХУ «Гроднеский лесхоз», ОАО </w:t>
      </w:r>
      <w:r w:rsidRPr="00D05335">
        <w:rPr>
          <w:spacing w:val="-6"/>
          <w:szCs w:val="30"/>
        </w:rPr>
        <w:t>«Строительный трест № 12» Управляющая компания Холдинга «Стройтрест-Холдинг» г. Могилев, ОАО «Осиновский Агро» Чаусского района Могилевской области, ОАО «Синпольское» Лельчицкого района, ОАО «Агро-Птичь» Петриковского района Гомельской области.</w:t>
      </w:r>
    </w:p>
    <w:p w:rsidR="00795D08" w:rsidRPr="00D05335" w:rsidRDefault="00C46BB6" w:rsidP="00795D08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Кроме того, нанимателями допускались иные требования</w:t>
      </w:r>
      <w:r w:rsidR="00795D08" w:rsidRPr="00D05335">
        <w:rPr>
          <w:spacing w:val="-6"/>
          <w:szCs w:val="30"/>
        </w:rPr>
        <w:t xml:space="preserve"> законодательства об охране</w:t>
      </w:r>
      <w:r w:rsidRPr="00D05335">
        <w:rPr>
          <w:spacing w:val="-6"/>
          <w:szCs w:val="30"/>
        </w:rPr>
        <w:t xml:space="preserve"> труда</w:t>
      </w:r>
      <w:r w:rsidR="00795D08" w:rsidRPr="00D05335">
        <w:rPr>
          <w:spacing w:val="-6"/>
          <w:szCs w:val="30"/>
        </w:rPr>
        <w:t xml:space="preserve"> при организации труда участников строительных отрядов.</w:t>
      </w:r>
    </w:p>
    <w:p w:rsidR="00795D08" w:rsidRPr="00D05335" w:rsidRDefault="00795D08" w:rsidP="00420707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Так, подсобные рабочие филиала «Брестреставрация», работающие на строительном объекте «Капитальный ремонт с элементами модернизации 5-го форта Мемориального комплекса «Брестская крепость-герой» г. Брест, допущены к проведению земляных работ без ознакомления с технологической картой</w:t>
      </w:r>
      <w:r w:rsidR="00DE34C3" w:rsidRPr="00D05335">
        <w:rPr>
          <w:spacing w:val="-6"/>
          <w:szCs w:val="30"/>
        </w:rPr>
        <w:t>.Н</w:t>
      </w:r>
      <w:r w:rsidRPr="00D05335">
        <w:rPr>
          <w:spacing w:val="-6"/>
          <w:szCs w:val="30"/>
        </w:rPr>
        <w:t>е были ознакомлены с проектом производства работ члены студенческого отряда в ОАО «Строительно-монтажный трест № 19» г. Лида Гродненской области. В ДУП «</w:t>
      </w:r>
      <w:r w:rsidR="00DE34C3" w:rsidRPr="00D05335">
        <w:rPr>
          <w:spacing w:val="-6"/>
          <w:szCs w:val="30"/>
        </w:rPr>
        <w:t>ПМК-237» УП </w:t>
      </w:r>
      <w:r w:rsidRPr="00D05335">
        <w:rPr>
          <w:spacing w:val="-6"/>
          <w:szCs w:val="30"/>
        </w:rPr>
        <w:t xml:space="preserve">«Минскоблсельстрой» Минской области не </w:t>
      </w:r>
      <w:r w:rsidR="00DE34C3" w:rsidRPr="00D05335">
        <w:rPr>
          <w:spacing w:val="-6"/>
          <w:szCs w:val="30"/>
        </w:rPr>
        <w:t xml:space="preserve">были </w:t>
      </w:r>
      <w:r w:rsidRPr="00D05335">
        <w:rPr>
          <w:spacing w:val="-6"/>
          <w:szCs w:val="30"/>
        </w:rPr>
        <w:t xml:space="preserve">ограждены зоны потенциально опасных производственных факторов (возле производства работ на высоте) и постоянно действующих опасных производственных факторов (лестничные марши), разводка временных электросетей к рабочим местам </w:t>
      </w:r>
      <w:r w:rsidR="00DE34C3" w:rsidRPr="00D05335">
        <w:rPr>
          <w:spacing w:val="-6"/>
          <w:szCs w:val="30"/>
        </w:rPr>
        <w:t xml:space="preserve">была </w:t>
      </w:r>
      <w:r w:rsidRPr="00D05335">
        <w:rPr>
          <w:spacing w:val="-6"/>
          <w:szCs w:val="30"/>
        </w:rPr>
        <w:t xml:space="preserve">выполнена по полу, </w:t>
      </w:r>
      <w:r w:rsidR="00D05335" w:rsidRPr="00D05335">
        <w:rPr>
          <w:spacing w:val="-6"/>
          <w:szCs w:val="30"/>
        </w:rPr>
        <w:t>проезды,</w:t>
      </w:r>
      <w:r w:rsidRPr="00D05335">
        <w:rPr>
          <w:spacing w:val="-6"/>
          <w:szCs w:val="30"/>
        </w:rPr>
        <w:t xml:space="preserve"> проходы на </w:t>
      </w:r>
      <w:r w:rsidR="00DE34C3" w:rsidRPr="00D05335">
        <w:rPr>
          <w:spacing w:val="-6"/>
          <w:szCs w:val="30"/>
        </w:rPr>
        <w:t>строительной площадке не содержались в чистоте и порядке</w:t>
      </w:r>
      <w:r w:rsidR="00D05335" w:rsidRPr="00D05335">
        <w:rPr>
          <w:spacing w:val="-6"/>
          <w:szCs w:val="30"/>
        </w:rPr>
        <w:t>,</w:t>
      </w:r>
      <w:r w:rsidR="00DE34C3" w:rsidRPr="00D05335">
        <w:rPr>
          <w:spacing w:val="-6"/>
          <w:szCs w:val="30"/>
        </w:rPr>
        <w:t xml:space="preserve"> были </w:t>
      </w:r>
      <w:r w:rsidRPr="00D05335">
        <w:rPr>
          <w:spacing w:val="-6"/>
          <w:szCs w:val="30"/>
        </w:rPr>
        <w:t>загромождены складируемыми материалами</w:t>
      </w:r>
    </w:p>
    <w:p w:rsidR="001E7902" w:rsidRPr="00D05335" w:rsidRDefault="00420707" w:rsidP="001E7902">
      <w:pPr>
        <w:ind w:firstLine="709"/>
        <w:jc w:val="both"/>
        <w:rPr>
          <w:spacing w:val="-6"/>
          <w:szCs w:val="30"/>
          <w:highlight w:val="yellow"/>
        </w:rPr>
      </w:pPr>
      <w:r w:rsidRPr="00D05335">
        <w:rPr>
          <w:spacing w:val="-6"/>
          <w:szCs w:val="30"/>
        </w:rPr>
        <w:t>Выявлены</w:t>
      </w:r>
      <w:r w:rsidR="001E7902" w:rsidRPr="00D05335">
        <w:rPr>
          <w:spacing w:val="-6"/>
          <w:szCs w:val="30"/>
        </w:rPr>
        <w:t xml:space="preserve"> нарушения, в части </w:t>
      </w:r>
      <w:r w:rsidRPr="00D05335">
        <w:rPr>
          <w:spacing w:val="-6"/>
          <w:szCs w:val="30"/>
        </w:rPr>
        <w:t>применения самодельных приставных лестниц, не соответствующих требованиям безопасности,отсутствия на грузовых тележках табличек (надписей) с указанием грузоподъемности, инвентарного номера, наименования структурного подразделения организации вГЛХУ «Пуховичский лесхоз»</w:t>
      </w:r>
      <w:r w:rsidR="00C46BB6" w:rsidRPr="00D05335">
        <w:rPr>
          <w:spacing w:val="-6"/>
          <w:szCs w:val="30"/>
        </w:rPr>
        <w:t>.О</w:t>
      </w:r>
      <w:r w:rsidRPr="00D05335">
        <w:rPr>
          <w:spacing w:val="-6"/>
          <w:szCs w:val="30"/>
        </w:rPr>
        <w:t>тсутств</w:t>
      </w:r>
      <w:r w:rsidR="00C46BB6" w:rsidRPr="00D05335">
        <w:rPr>
          <w:spacing w:val="-6"/>
          <w:szCs w:val="30"/>
        </w:rPr>
        <w:t>овало</w:t>
      </w:r>
      <w:r w:rsidRPr="00D05335">
        <w:rPr>
          <w:spacing w:val="-6"/>
          <w:szCs w:val="30"/>
        </w:rPr>
        <w:t xml:space="preserve"> защитно</w:t>
      </w:r>
      <w:r w:rsidR="00C46BB6" w:rsidRPr="00D05335">
        <w:rPr>
          <w:spacing w:val="-6"/>
          <w:szCs w:val="30"/>
        </w:rPr>
        <w:t>е</w:t>
      </w:r>
      <w:r w:rsidRPr="00D05335">
        <w:rPr>
          <w:spacing w:val="-6"/>
          <w:szCs w:val="30"/>
        </w:rPr>
        <w:t xml:space="preserve"> ограждени</w:t>
      </w:r>
      <w:r w:rsidR="00C46BB6" w:rsidRPr="00D05335">
        <w:rPr>
          <w:spacing w:val="-6"/>
          <w:szCs w:val="30"/>
        </w:rPr>
        <w:t>е</w:t>
      </w:r>
      <w:r w:rsidRPr="00D05335">
        <w:rPr>
          <w:spacing w:val="-6"/>
          <w:szCs w:val="30"/>
        </w:rPr>
        <w:t xml:space="preserve"> вентилятора на генераторе напольной сушилки</w:t>
      </w:r>
      <w:r w:rsidRPr="00D05335">
        <w:rPr>
          <w:spacing w:val="-6"/>
        </w:rPr>
        <w:t xml:space="preserve"> в </w:t>
      </w:r>
      <w:r w:rsidRPr="00D05335">
        <w:rPr>
          <w:spacing w:val="-6"/>
          <w:szCs w:val="30"/>
        </w:rPr>
        <w:t>ОАО «Узденский райагросервис» Минской области.</w:t>
      </w:r>
    </w:p>
    <w:p w:rsidR="009370F2" w:rsidRPr="00D05335" w:rsidRDefault="009370F2" w:rsidP="009370F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принимающих</w:t>
      </w:r>
      <w:r w:rsidR="00810E45" w:rsidRPr="00D05335">
        <w:rPr>
          <w:spacing w:val="-6"/>
          <w:szCs w:val="30"/>
        </w:rPr>
        <w:t xml:space="preserve"> и направляющих</w:t>
      </w:r>
      <w:r w:rsidRPr="00D05335">
        <w:rPr>
          <w:spacing w:val="-6"/>
          <w:szCs w:val="30"/>
        </w:rPr>
        <w:t xml:space="preserve"> организаций своих обязанностей, предусмотренных законодательством, при регулировании труда молодежи в студенческих отрядах.</w:t>
      </w:r>
    </w:p>
    <w:p w:rsidR="009370F2" w:rsidRPr="00D05335" w:rsidRDefault="009370F2" w:rsidP="009370F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ОО «БРСМ»</w:t>
      </w:r>
      <w:r w:rsidR="00D81B7C" w:rsidRPr="00D05335">
        <w:rPr>
          <w:spacing w:val="-6"/>
          <w:szCs w:val="30"/>
        </w:rPr>
        <w:t xml:space="preserve"> предлагается</w:t>
      </w:r>
      <w:r w:rsidR="00E734DA" w:rsidRPr="00D05335">
        <w:rPr>
          <w:spacing w:val="-6"/>
          <w:szCs w:val="30"/>
        </w:rPr>
        <w:t>:</w:t>
      </w:r>
    </w:p>
    <w:p w:rsidR="009370F2" w:rsidRPr="00D05335" w:rsidRDefault="009370F2" w:rsidP="009370F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lastRenderedPageBreak/>
        <w:t>1.</w:t>
      </w:r>
      <w:r w:rsidRPr="00D05335">
        <w:rPr>
          <w:spacing w:val="-6"/>
          <w:szCs w:val="30"/>
        </w:rPr>
        <w:tab/>
        <w:t xml:space="preserve">Довести данное письмо до руководителей </w:t>
      </w:r>
      <w:r w:rsidR="00D05335" w:rsidRPr="00D05335">
        <w:rPr>
          <w:spacing w:val="-6"/>
          <w:szCs w:val="30"/>
        </w:rPr>
        <w:t xml:space="preserve">организаций, </w:t>
      </w:r>
      <w:r w:rsidR="00C46BB6" w:rsidRPr="00D05335">
        <w:rPr>
          <w:spacing w:val="-6"/>
          <w:szCs w:val="30"/>
        </w:rPr>
        <w:t>направляющих и принимающих участников студенческих отрядов</w:t>
      </w:r>
      <w:r w:rsidR="00B67A16" w:rsidRPr="00D05335">
        <w:rPr>
          <w:spacing w:val="-6"/>
          <w:szCs w:val="30"/>
        </w:rPr>
        <w:t>.</w:t>
      </w:r>
    </w:p>
    <w:p w:rsidR="003C7318" w:rsidRPr="00D05335" w:rsidRDefault="009370F2" w:rsidP="00C46BB6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2.</w:t>
      </w:r>
      <w:r w:rsidRPr="00D05335">
        <w:rPr>
          <w:spacing w:val="-6"/>
          <w:szCs w:val="30"/>
        </w:rPr>
        <w:tab/>
        <w:t xml:space="preserve">Потребовать от </w:t>
      </w:r>
      <w:r w:rsidR="00C46BB6" w:rsidRPr="00D05335">
        <w:rPr>
          <w:spacing w:val="-6"/>
          <w:szCs w:val="30"/>
        </w:rPr>
        <w:t xml:space="preserve">вышеназванных </w:t>
      </w:r>
      <w:r w:rsidRPr="00D05335">
        <w:rPr>
          <w:spacing w:val="-6"/>
          <w:szCs w:val="30"/>
        </w:rPr>
        <w:t xml:space="preserve">руководителей </w:t>
      </w:r>
      <w:r w:rsidR="00C46BB6" w:rsidRPr="00D05335">
        <w:rPr>
          <w:spacing w:val="-6"/>
          <w:szCs w:val="30"/>
        </w:rPr>
        <w:t xml:space="preserve">обеспечить соблюдение требований законодательства Республики Беларусь при организации деятельности студенческих отрядов. </w:t>
      </w:r>
    </w:p>
    <w:p w:rsidR="00C72C28" w:rsidRPr="00D05335" w:rsidRDefault="00C72C28" w:rsidP="00710EAF">
      <w:pPr>
        <w:keepNext/>
        <w:tabs>
          <w:tab w:val="left" w:pos="6804"/>
          <w:tab w:val="right" w:pos="9641"/>
        </w:tabs>
        <w:spacing w:line="360" w:lineRule="auto"/>
        <w:contextualSpacing/>
        <w:jc w:val="both"/>
        <w:outlineLvl w:val="3"/>
        <w:rPr>
          <w:spacing w:val="-6"/>
          <w:szCs w:val="24"/>
        </w:rPr>
      </w:pPr>
    </w:p>
    <w:p w:rsidR="00C72C28" w:rsidRPr="00710EAF" w:rsidRDefault="00C3011E" w:rsidP="00710EAF">
      <w:pPr>
        <w:keepNext/>
        <w:tabs>
          <w:tab w:val="left" w:pos="6804"/>
          <w:tab w:val="right" w:pos="9641"/>
        </w:tabs>
        <w:contextualSpacing/>
        <w:jc w:val="both"/>
        <w:outlineLvl w:val="3"/>
        <w:rPr>
          <w:szCs w:val="24"/>
        </w:rPr>
      </w:pPr>
      <w:r>
        <w:rPr>
          <w:szCs w:val="24"/>
        </w:rPr>
        <w:t>Директор</w:t>
      </w:r>
      <w:r>
        <w:rPr>
          <w:szCs w:val="24"/>
        </w:rPr>
        <w:tab/>
        <w:t>В.И.</w:t>
      </w:r>
      <w:r w:rsidR="003C7318" w:rsidRPr="003C7318">
        <w:rPr>
          <w:szCs w:val="24"/>
        </w:rPr>
        <w:t>Сидорович</w:t>
      </w:r>
    </w:p>
    <w:tbl>
      <w:tblPr>
        <w:tblpPr w:leftFromText="180" w:rightFromText="180" w:vertAnchor="text" w:horzAnchor="margin" w:tblpY="11396"/>
        <w:tblW w:w="0" w:type="auto"/>
        <w:tblLayout w:type="fixed"/>
        <w:tblLook w:val="0000"/>
      </w:tblPr>
      <w:tblGrid>
        <w:gridCol w:w="4740"/>
      </w:tblGrid>
      <w:tr w:rsidR="00D05335" w:rsidRPr="003C7318" w:rsidTr="00D05335">
        <w:trPr>
          <w:trHeight w:val="321"/>
        </w:trPr>
        <w:tc>
          <w:tcPr>
            <w:tcW w:w="4740" w:type="dxa"/>
          </w:tcPr>
          <w:p w:rsidR="00D05335" w:rsidRPr="003C7318" w:rsidRDefault="00D05335" w:rsidP="00D05335">
            <w:pPr>
              <w:jc w:val="both"/>
              <w:rPr>
                <w:sz w:val="18"/>
                <w:szCs w:val="24"/>
              </w:rPr>
            </w:pPr>
            <w:r w:rsidRPr="003C7318">
              <w:rPr>
                <w:sz w:val="18"/>
                <w:szCs w:val="24"/>
              </w:rPr>
              <w:t>02 Линкевич 306 41 13</w:t>
            </w:r>
          </w:p>
        </w:tc>
      </w:tr>
    </w:tbl>
    <w:p w:rsidR="0024697D" w:rsidRDefault="0024697D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006009">
      <w:pPr>
        <w:jc w:val="both"/>
      </w:pPr>
    </w:p>
    <w:p w:rsidR="00006009" w:rsidRDefault="00006009" w:rsidP="00006009">
      <w:pPr>
        <w:jc w:val="both"/>
        <w:rPr>
          <w:sz w:val="20"/>
        </w:rPr>
      </w:pPr>
      <w:r w:rsidRPr="00C529CE">
        <w:rPr>
          <w:sz w:val="36"/>
          <w:szCs w:val="36"/>
          <w:vertAlign w:val="superscript"/>
        </w:rPr>
        <w:sym w:font="Symbol" w:char="F02A"/>
      </w:r>
      <w:r w:rsidRPr="00C529CE">
        <w:rPr>
          <w:sz w:val="20"/>
        </w:rPr>
        <w:t>Реквизит не заполняется, дата и регистрационный индекс проставляются в РКК, прикрепленной к ЭД</w:t>
      </w:r>
    </w:p>
    <w:p w:rsidR="00006009" w:rsidRPr="003C7318" w:rsidRDefault="00006009" w:rsidP="0024697D">
      <w:pPr>
        <w:jc w:val="both"/>
        <w:rPr>
          <w:sz w:val="26"/>
          <w:szCs w:val="24"/>
        </w:rPr>
      </w:pPr>
    </w:p>
    <w:sectPr w:rsidR="00006009" w:rsidRPr="003C7318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9A5" w:rsidRDefault="000E39A5" w:rsidP="001F3533">
      <w:r>
        <w:separator/>
      </w:r>
    </w:p>
  </w:endnote>
  <w:endnote w:type="continuationSeparator" w:id="1">
    <w:p w:rsidR="000E39A5" w:rsidRDefault="000E39A5" w:rsidP="001F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9A5" w:rsidRDefault="000E39A5" w:rsidP="001F3533">
      <w:r>
        <w:separator/>
      </w:r>
    </w:p>
  </w:footnote>
  <w:footnote w:type="continuationSeparator" w:id="1">
    <w:p w:rsidR="000E39A5" w:rsidRDefault="000E39A5" w:rsidP="001F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035984"/>
      <w:docPartObj>
        <w:docPartGallery w:val="Page Numbers (Top of Page)"/>
        <w:docPartUnique/>
      </w:docPartObj>
    </w:sdtPr>
    <w:sdtContent>
      <w:p w:rsidR="001F3533" w:rsidRDefault="00875B4C">
        <w:pPr>
          <w:pStyle w:val="a6"/>
          <w:jc w:val="center"/>
        </w:pPr>
        <w:r>
          <w:fldChar w:fldCharType="begin"/>
        </w:r>
        <w:r w:rsidR="001F3533">
          <w:instrText>PAGE   \* MERGEFORMAT</w:instrText>
        </w:r>
        <w:r>
          <w:fldChar w:fldCharType="separate"/>
        </w:r>
        <w:r w:rsidR="00330CA4">
          <w:rPr>
            <w:noProof/>
          </w:rPr>
          <w:t>8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attachedTemplate r:id="rId1"/>
  <w:stylePaneFormatFilter w:val="3F01"/>
  <w:defaultTabStop w:val="709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52E22"/>
    <w:rsid w:val="00054572"/>
    <w:rsid w:val="00057311"/>
    <w:rsid w:val="000630E1"/>
    <w:rsid w:val="00072455"/>
    <w:rsid w:val="00073B40"/>
    <w:rsid w:val="000743F7"/>
    <w:rsid w:val="0007463A"/>
    <w:rsid w:val="000A35C4"/>
    <w:rsid w:val="000B38B5"/>
    <w:rsid w:val="000B4C0A"/>
    <w:rsid w:val="000E39A5"/>
    <w:rsid w:val="000E5526"/>
    <w:rsid w:val="000E7A9A"/>
    <w:rsid w:val="000F59A2"/>
    <w:rsid w:val="00101C06"/>
    <w:rsid w:val="0011293C"/>
    <w:rsid w:val="001141FD"/>
    <w:rsid w:val="00115EB9"/>
    <w:rsid w:val="00121A0D"/>
    <w:rsid w:val="00126545"/>
    <w:rsid w:val="00126D08"/>
    <w:rsid w:val="00127131"/>
    <w:rsid w:val="001374F6"/>
    <w:rsid w:val="00144508"/>
    <w:rsid w:val="00146FA4"/>
    <w:rsid w:val="00151F94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5784"/>
    <w:rsid w:val="001B70BB"/>
    <w:rsid w:val="001C3891"/>
    <w:rsid w:val="001C4DAA"/>
    <w:rsid w:val="001C64FE"/>
    <w:rsid w:val="001D183A"/>
    <w:rsid w:val="001D470C"/>
    <w:rsid w:val="001E28F2"/>
    <w:rsid w:val="001E7902"/>
    <w:rsid w:val="001F3533"/>
    <w:rsid w:val="001F495D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30CA4"/>
    <w:rsid w:val="003317AF"/>
    <w:rsid w:val="00335A52"/>
    <w:rsid w:val="00336695"/>
    <w:rsid w:val="00343318"/>
    <w:rsid w:val="00345B1C"/>
    <w:rsid w:val="00352556"/>
    <w:rsid w:val="00373B03"/>
    <w:rsid w:val="00384662"/>
    <w:rsid w:val="003948E6"/>
    <w:rsid w:val="003A1644"/>
    <w:rsid w:val="003A4688"/>
    <w:rsid w:val="003A7D8F"/>
    <w:rsid w:val="003C0623"/>
    <w:rsid w:val="003C4E6E"/>
    <w:rsid w:val="003C710A"/>
    <w:rsid w:val="003C7318"/>
    <w:rsid w:val="003D6431"/>
    <w:rsid w:val="003E0679"/>
    <w:rsid w:val="003E2317"/>
    <w:rsid w:val="003E5F2D"/>
    <w:rsid w:val="0040410E"/>
    <w:rsid w:val="00410530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571F"/>
    <w:rsid w:val="00474E5E"/>
    <w:rsid w:val="00480714"/>
    <w:rsid w:val="00490DD9"/>
    <w:rsid w:val="004910E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409F"/>
    <w:rsid w:val="00535DF3"/>
    <w:rsid w:val="00542EBB"/>
    <w:rsid w:val="00552F1F"/>
    <w:rsid w:val="0056109E"/>
    <w:rsid w:val="0056401A"/>
    <w:rsid w:val="005646E0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4A6C"/>
    <w:rsid w:val="0062544A"/>
    <w:rsid w:val="00633E2E"/>
    <w:rsid w:val="00634FEA"/>
    <w:rsid w:val="00640028"/>
    <w:rsid w:val="006413E2"/>
    <w:rsid w:val="006446F3"/>
    <w:rsid w:val="00644767"/>
    <w:rsid w:val="00662802"/>
    <w:rsid w:val="00664DC0"/>
    <w:rsid w:val="0066732C"/>
    <w:rsid w:val="006804D7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933EA"/>
    <w:rsid w:val="00795D08"/>
    <w:rsid w:val="007A1286"/>
    <w:rsid w:val="007A18E3"/>
    <w:rsid w:val="007C484F"/>
    <w:rsid w:val="007D2E71"/>
    <w:rsid w:val="007D5F7A"/>
    <w:rsid w:val="007E2401"/>
    <w:rsid w:val="007E454D"/>
    <w:rsid w:val="007E7D96"/>
    <w:rsid w:val="007F3985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75B4C"/>
    <w:rsid w:val="008804CB"/>
    <w:rsid w:val="00887E16"/>
    <w:rsid w:val="008931E3"/>
    <w:rsid w:val="008A17F6"/>
    <w:rsid w:val="008B199A"/>
    <w:rsid w:val="008C6F0F"/>
    <w:rsid w:val="008D5AAF"/>
    <w:rsid w:val="008E6037"/>
    <w:rsid w:val="009145B4"/>
    <w:rsid w:val="00924AA5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738D5"/>
    <w:rsid w:val="0097415D"/>
    <w:rsid w:val="00976FE5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A04D94"/>
    <w:rsid w:val="00A07CCC"/>
    <w:rsid w:val="00A07E02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11A"/>
    <w:rsid w:val="00A773B9"/>
    <w:rsid w:val="00A8342D"/>
    <w:rsid w:val="00A9690F"/>
    <w:rsid w:val="00AA17CB"/>
    <w:rsid w:val="00AA3BFC"/>
    <w:rsid w:val="00AB09FE"/>
    <w:rsid w:val="00AB2473"/>
    <w:rsid w:val="00AB2693"/>
    <w:rsid w:val="00AB37A4"/>
    <w:rsid w:val="00AB59D1"/>
    <w:rsid w:val="00AC330A"/>
    <w:rsid w:val="00AC50C7"/>
    <w:rsid w:val="00AC6A50"/>
    <w:rsid w:val="00AD0FF2"/>
    <w:rsid w:val="00AD11F9"/>
    <w:rsid w:val="00AD147A"/>
    <w:rsid w:val="00AD2903"/>
    <w:rsid w:val="00AD558C"/>
    <w:rsid w:val="00AE0764"/>
    <w:rsid w:val="00AF687F"/>
    <w:rsid w:val="00B05C1B"/>
    <w:rsid w:val="00B138FF"/>
    <w:rsid w:val="00B320F5"/>
    <w:rsid w:val="00B32429"/>
    <w:rsid w:val="00B43296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A43B8"/>
    <w:rsid w:val="00BB12A5"/>
    <w:rsid w:val="00BB43CA"/>
    <w:rsid w:val="00BC25AB"/>
    <w:rsid w:val="00BC6A73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B3"/>
    <w:rsid w:val="00C46BB6"/>
    <w:rsid w:val="00C61518"/>
    <w:rsid w:val="00C72972"/>
    <w:rsid w:val="00C72C28"/>
    <w:rsid w:val="00C736D1"/>
    <w:rsid w:val="00C74392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E00031"/>
    <w:rsid w:val="00E015D3"/>
    <w:rsid w:val="00E130FD"/>
    <w:rsid w:val="00E25B66"/>
    <w:rsid w:val="00E318C8"/>
    <w:rsid w:val="00E33BFB"/>
    <w:rsid w:val="00E51019"/>
    <w:rsid w:val="00E5101F"/>
    <w:rsid w:val="00E56BF1"/>
    <w:rsid w:val="00E61A88"/>
    <w:rsid w:val="00E6520B"/>
    <w:rsid w:val="00E734DA"/>
    <w:rsid w:val="00E83E47"/>
    <w:rsid w:val="00E83FC0"/>
    <w:rsid w:val="00E84944"/>
    <w:rsid w:val="00EB1CFB"/>
    <w:rsid w:val="00EC2BE7"/>
    <w:rsid w:val="00EC31AE"/>
    <w:rsid w:val="00EE038E"/>
    <w:rsid w:val="00EE1747"/>
    <w:rsid w:val="00EE78BE"/>
    <w:rsid w:val="00EF1937"/>
    <w:rsid w:val="00F0262D"/>
    <w:rsid w:val="00F051E4"/>
    <w:rsid w:val="00F0652A"/>
    <w:rsid w:val="00F1141F"/>
    <w:rsid w:val="00F14A52"/>
    <w:rsid w:val="00F33F45"/>
    <w:rsid w:val="00F37AA6"/>
    <w:rsid w:val="00F44EE2"/>
    <w:rsid w:val="00F46169"/>
    <w:rsid w:val="00F47DE7"/>
    <w:rsid w:val="00F53E12"/>
    <w:rsid w:val="00F56E81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52AB"/>
    <w:rsid w:val="00FB5FCD"/>
    <w:rsid w:val="00FD6905"/>
    <w:rsid w:val="00FD7AA9"/>
    <w:rsid w:val="00FE154A"/>
    <w:rsid w:val="00FF31A6"/>
    <w:rsid w:val="00FF344A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rsid w:val="00875B4C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5B4C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B4C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875B4C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A602A8C814B4EF0BA50CFB861675A8643A118E11CC170658CC1E2109B723F2BF2F74D9621453563D6553F28d0a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F278-682C-43E0-8B9C-E8279CEC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8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ins5</cp:lastModifiedBy>
  <cp:revision>2</cp:revision>
  <cp:lastPrinted>2021-05-26T08:30:00Z</cp:lastPrinted>
  <dcterms:created xsi:type="dcterms:W3CDTF">2021-06-10T13:28:00Z</dcterms:created>
  <dcterms:modified xsi:type="dcterms:W3CDTF">2021-06-10T13:28:00Z</dcterms:modified>
</cp:coreProperties>
</file>